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0678" w14:textId="42E84BFC" w:rsidR="00207763" w:rsidRPr="0078475A" w:rsidRDefault="00207763" w:rsidP="0078475A">
      <w:pPr>
        <w:jc w:val="center"/>
        <w:rPr>
          <w:sz w:val="32"/>
          <w:szCs w:val="32"/>
        </w:rPr>
      </w:pPr>
      <w:r w:rsidRPr="00207763">
        <w:rPr>
          <w:sz w:val="32"/>
          <w:szCs w:val="32"/>
        </w:rPr>
        <w:t xml:space="preserve">Hurricane </w:t>
      </w:r>
      <w:r>
        <w:rPr>
          <w:sz w:val="32"/>
          <w:szCs w:val="32"/>
        </w:rPr>
        <w:t xml:space="preserve">Reef </w:t>
      </w:r>
      <w:r w:rsidRPr="00207763">
        <w:rPr>
          <w:sz w:val="32"/>
          <w:szCs w:val="32"/>
        </w:rPr>
        <w:t>Damage Inquiry Form</w:t>
      </w:r>
    </w:p>
    <w:p w14:paraId="14D7AE85" w14:textId="77777777" w:rsidR="00207763" w:rsidRDefault="00207763" w:rsidP="00207763"/>
    <w:p w14:paraId="15D6CE58" w14:textId="1CDBE2A7" w:rsidR="00207763" w:rsidRDefault="00207763" w:rsidP="00207763">
      <w:r>
        <w:t>Dive Site:</w:t>
      </w:r>
      <w:r w:rsidR="0078475A">
        <w:tab/>
      </w:r>
      <w:r w:rsidR="0078475A">
        <w:tab/>
      </w:r>
      <w:r w:rsidR="0078475A">
        <w:tab/>
      </w:r>
      <w:r w:rsidR="0078475A">
        <w:tab/>
      </w:r>
      <w:r w:rsidR="0078475A">
        <w:tab/>
      </w:r>
      <w:r>
        <w:t>Date:</w:t>
      </w:r>
      <w:bookmarkStart w:id="0" w:name="_GoBack"/>
      <w:bookmarkEnd w:id="0"/>
    </w:p>
    <w:p w14:paraId="39795623" w14:textId="77777777" w:rsidR="00207763" w:rsidRDefault="00207763" w:rsidP="00207763"/>
    <w:p w14:paraId="7EEA5859" w14:textId="67565752" w:rsidR="00207763" w:rsidRDefault="0078475A" w:rsidP="00207763">
      <w:r>
        <w:t>Depth range of dive:</w:t>
      </w:r>
      <w:r>
        <w:tab/>
      </w:r>
      <w:r>
        <w:tab/>
      </w:r>
      <w:r>
        <w:tab/>
      </w:r>
      <w:r>
        <w:tab/>
      </w:r>
      <w:r w:rsidR="00207763">
        <w:t>Time of dive:</w:t>
      </w:r>
      <w:r>
        <w:tab/>
      </w:r>
      <w:r>
        <w:tab/>
      </w:r>
      <w:r>
        <w:tab/>
      </w:r>
      <w:r>
        <w:tab/>
      </w:r>
      <w:r>
        <w:tab/>
      </w:r>
    </w:p>
    <w:p w14:paraId="2E4545E5" w14:textId="77777777" w:rsidR="00207763" w:rsidRDefault="00207763" w:rsidP="00207763"/>
    <w:p w14:paraId="58F1E091" w14:textId="5C1C6165" w:rsidR="00207763" w:rsidRDefault="00207763" w:rsidP="0078475A">
      <w:r>
        <w:t>Name</w:t>
      </w:r>
      <w:r w:rsidR="00AC2DB7">
        <w:t xml:space="preserve"> of diver(s)</w:t>
      </w:r>
      <w:r>
        <w:t xml:space="preserve">: </w:t>
      </w:r>
      <w:r w:rsidR="0078475A">
        <w:tab/>
      </w:r>
      <w:r w:rsidR="0078475A">
        <w:tab/>
      </w:r>
      <w:r w:rsidR="0078475A">
        <w:tab/>
      </w:r>
      <w:r w:rsidR="0078475A">
        <w:tab/>
      </w:r>
      <w:r>
        <w:t xml:space="preserve">Phone number (in case we have specific questions): </w:t>
      </w:r>
    </w:p>
    <w:p w14:paraId="39DA5987" w14:textId="77777777" w:rsidR="00207763" w:rsidRDefault="00207763" w:rsidP="00207763"/>
    <w:p w14:paraId="08A96311" w14:textId="77777777" w:rsidR="00207763" w:rsidRDefault="00207763" w:rsidP="00207763">
      <w:r>
        <w:t>Are there corals/sponges covered in sand?</w:t>
      </w:r>
    </w:p>
    <w:p w14:paraId="1CBA09A7" w14:textId="77777777" w:rsidR="00207763" w:rsidRDefault="00207763" w:rsidP="00207763"/>
    <w:p w14:paraId="654A408A" w14:textId="77777777" w:rsidR="00207763" w:rsidRDefault="00207763" w:rsidP="00207763">
      <w:r>
        <w:t>__ No apparent sand covering corals/sponges</w:t>
      </w:r>
    </w:p>
    <w:p w14:paraId="28110657" w14:textId="77777777" w:rsidR="00207763" w:rsidRDefault="00207763" w:rsidP="00207763"/>
    <w:p w14:paraId="6C9AE544" w14:textId="77777777" w:rsidR="00207763" w:rsidRDefault="00207763" w:rsidP="00207763">
      <w:r>
        <w:t>__ Less than 10% corals/sponges covered in sand</w:t>
      </w:r>
    </w:p>
    <w:p w14:paraId="302CF3B3" w14:textId="77777777" w:rsidR="00207763" w:rsidRDefault="00207763" w:rsidP="00207763"/>
    <w:p w14:paraId="0D5A5A91" w14:textId="77777777" w:rsidR="00207763" w:rsidRDefault="00207763" w:rsidP="00207763">
      <w:r>
        <w:t xml:space="preserve">__ Between 10 </w:t>
      </w:r>
      <w:r>
        <w:t>–</w:t>
      </w:r>
      <w:r>
        <w:t xml:space="preserve"> 50% corals/sponges covered in sand</w:t>
      </w:r>
    </w:p>
    <w:p w14:paraId="478DE76E" w14:textId="77777777" w:rsidR="00207763" w:rsidRDefault="00207763" w:rsidP="00207763"/>
    <w:p w14:paraId="5E511FB3" w14:textId="77777777" w:rsidR="00207763" w:rsidRDefault="00207763" w:rsidP="00207763">
      <w:r>
        <w:t>__ More than 50% corals/sponges covered in sand</w:t>
      </w:r>
    </w:p>
    <w:p w14:paraId="29F432CA" w14:textId="77777777" w:rsidR="00207763" w:rsidRDefault="00207763" w:rsidP="00207763"/>
    <w:p w14:paraId="693A0A9D" w14:textId="1816484A" w:rsidR="00207763" w:rsidRDefault="00207763" w:rsidP="00207763">
      <w:r>
        <w:t xml:space="preserve">Most sand </w:t>
      </w:r>
      <w:r w:rsidR="00AC2DB7">
        <w:t xml:space="preserve">covering corals </w:t>
      </w:r>
      <w:r>
        <w:t>at _________ depth.</w:t>
      </w:r>
    </w:p>
    <w:p w14:paraId="72B61B26" w14:textId="77777777" w:rsidR="00207763" w:rsidRDefault="00207763" w:rsidP="00207763"/>
    <w:p w14:paraId="4F3C7325" w14:textId="77777777" w:rsidR="00207763" w:rsidRDefault="00207763" w:rsidP="00207763">
      <w:r>
        <w:t>Are there overturned/toppled corals?</w:t>
      </w:r>
    </w:p>
    <w:p w14:paraId="07725F10" w14:textId="77777777" w:rsidR="00207763" w:rsidRDefault="00207763" w:rsidP="00207763">
      <w:r>
        <w:softHyphen/>
      </w:r>
      <w:r>
        <w:softHyphen/>
      </w:r>
    </w:p>
    <w:p w14:paraId="32CEAB22" w14:textId="77777777" w:rsidR="006904E2" w:rsidRDefault="00207763" w:rsidP="006904E2">
      <w:r>
        <w:t xml:space="preserve">__ No apparent </w:t>
      </w:r>
      <w:r w:rsidR="006904E2">
        <w:t>overturned/toppled corals</w:t>
      </w:r>
    </w:p>
    <w:p w14:paraId="57AC8F61" w14:textId="7272A271" w:rsidR="00207763" w:rsidRDefault="00207763" w:rsidP="00207763"/>
    <w:p w14:paraId="51358B69" w14:textId="63D1C929" w:rsidR="00207763" w:rsidRDefault="00207763" w:rsidP="00207763">
      <w:r>
        <w:t xml:space="preserve">__ Less than 10% </w:t>
      </w:r>
      <w:r w:rsidR="006904E2">
        <w:t>overturned/toppled corals</w:t>
      </w:r>
    </w:p>
    <w:p w14:paraId="1205709B" w14:textId="77777777" w:rsidR="00207763" w:rsidRDefault="00207763" w:rsidP="00207763"/>
    <w:p w14:paraId="0E322EE9" w14:textId="1D56172D" w:rsidR="00207763" w:rsidRDefault="00207763" w:rsidP="00207763">
      <w:r>
        <w:t xml:space="preserve">__ Between 10 </w:t>
      </w:r>
      <w:r>
        <w:t>–</w:t>
      </w:r>
      <w:r>
        <w:t xml:space="preserve"> 50% </w:t>
      </w:r>
      <w:r w:rsidR="006904E2">
        <w:t>overturned/toppled corals</w:t>
      </w:r>
    </w:p>
    <w:p w14:paraId="75BDA127" w14:textId="77777777" w:rsidR="00207763" w:rsidRDefault="00207763" w:rsidP="00207763"/>
    <w:p w14:paraId="363E6C79" w14:textId="2FB2B1CA" w:rsidR="00207763" w:rsidRDefault="00207763" w:rsidP="00207763">
      <w:r>
        <w:t xml:space="preserve">__ More than 50% </w:t>
      </w:r>
      <w:r w:rsidR="006904E2">
        <w:t>overturned/toppled corals</w:t>
      </w:r>
    </w:p>
    <w:p w14:paraId="13D430E8" w14:textId="77777777" w:rsidR="00207763" w:rsidRDefault="00207763" w:rsidP="00207763"/>
    <w:p w14:paraId="4E64EAAE" w14:textId="77777777" w:rsidR="00207763" w:rsidRDefault="00207763" w:rsidP="00207763">
      <w:r>
        <w:t>Most damage at _________ depth.</w:t>
      </w:r>
    </w:p>
    <w:p w14:paraId="108BEA1C" w14:textId="77777777" w:rsidR="00207763" w:rsidRDefault="00207763" w:rsidP="00207763"/>
    <w:p w14:paraId="62A0DFEE" w14:textId="77777777" w:rsidR="00207763" w:rsidRDefault="00207763" w:rsidP="00207763">
      <w:r>
        <w:t>Are there large pieces of wood/debris at this site? If so, please describe:</w:t>
      </w:r>
    </w:p>
    <w:p w14:paraId="50BB8A4C" w14:textId="77777777" w:rsidR="00207763" w:rsidRDefault="00207763" w:rsidP="00207763"/>
    <w:p w14:paraId="06DC53E0" w14:textId="77777777" w:rsidR="00207763" w:rsidRDefault="00207763" w:rsidP="00207763"/>
    <w:p w14:paraId="0A3E5F33" w14:textId="77777777" w:rsidR="00207763" w:rsidRDefault="00207763" w:rsidP="00207763"/>
    <w:p w14:paraId="4D8A71D8" w14:textId="77777777" w:rsidR="00207763" w:rsidRDefault="00207763" w:rsidP="00207763"/>
    <w:p w14:paraId="533E5185" w14:textId="77777777" w:rsidR="00207763" w:rsidRDefault="00207763" w:rsidP="00207763"/>
    <w:p w14:paraId="45B56179" w14:textId="77777777" w:rsidR="00207763" w:rsidRDefault="00207763" w:rsidP="00207763">
      <w:r>
        <w:t>Do you have any other observations you would like to report?</w:t>
      </w:r>
    </w:p>
    <w:p w14:paraId="4E50D4F1" w14:textId="77777777" w:rsidR="00207763" w:rsidRDefault="00207763" w:rsidP="00207763"/>
    <w:p w14:paraId="7BB9C8A9" w14:textId="77777777" w:rsidR="00207763" w:rsidRDefault="00207763" w:rsidP="00207763"/>
    <w:p w14:paraId="2153FD3F" w14:textId="77777777" w:rsidR="00207763" w:rsidRDefault="00207763" w:rsidP="00207763"/>
    <w:p w14:paraId="18CA444B" w14:textId="77777777" w:rsidR="00207763" w:rsidRDefault="00207763" w:rsidP="00207763"/>
    <w:p w14:paraId="22AAB715" w14:textId="77777777" w:rsidR="00207763" w:rsidRDefault="00207763" w:rsidP="00207763"/>
    <w:p w14:paraId="1C5FD9CD" w14:textId="04D2DA84" w:rsidR="00554734" w:rsidRPr="0078475A" w:rsidRDefault="00207763" w:rsidP="0078475A">
      <w:r>
        <w:t>On behalf of STINAPA, we appreciate your help!</w:t>
      </w:r>
    </w:p>
    <w:sectPr w:rsidR="00554734" w:rsidRPr="0078475A">
      <w:headerReference w:type="default" r:id="rId6"/>
      <w:footerReference w:type="default" r:id="rId7"/>
      <w:pgSz w:w="11900" w:h="16840"/>
      <w:pgMar w:top="1440" w:right="1440" w:bottom="1440" w:left="1440" w:header="965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F56C" w14:textId="77777777" w:rsidR="006E6BB6" w:rsidRDefault="006E6BB6">
      <w:r>
        <w:separator/>
      </w:r>
    </w:p>
  </w:endnote>
  <w:endnote w:type="continuationSeparator" w:id="0">
    <w:p w14:paraId="22EC468E" w14:textId="77777777" w:rsidR="006E6BB6" w:rsidRDefault="006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8069" w14:textId="77777777" w:rsidR="00096883" w:rsidRDefault="00096883">
    <w:pPr>
      <w:pStyle w:val="Footer"/>
      <w:tabs>
        <w:tab w:val="left" w:pos="720"/>
        <w:tab w:val="left" w:pos="1080"/>
      </w:tabs>
      <w:spacing w:line="360" w:lineRule="auto"/>
      <w:jc w:val="center"/>
      <w:rPr>
        <w:rFonts w:ascii="Arial Rounded MT Bold" w:eastAsia="Arial Rounded MT Bold" w:hAnsi="Arial Rounded MT Bold" w:cs="Arial Rounded MT Bold"/>
        <w:color w:val="0000FF"/>
        <w:sz w:val="9"/>
        <w:szCs w:val="9"/>
        <w:u w:color="0000FF"/>
      </w:rPr>
    </w:pPr>
    <w:r>
      <w:rPr>
        <w:rFonts w:ascii="Arial Rounded MT Bold"/>
        <w:noProof/>
        <w:color w:val="0000FF"/>
        <w:sz w:val="9"/>
        <w:szCs w:val="9"/>
        <w:u w:color="0000FF"/>
        <w:lang w:val="en-GB" w:eastAsia="en-GB"/>
      </w:rPr>
      <w:drawing>
        <wp:inline distT="0" distB="0" distL="0" distR="0" wp14:anchorId="457CEB80" wp14:editId="64637653">
          <wp:extent cx="100965" cy="100965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" cy="10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Rounded MT Bold"/>
        <w:color w:val="0000FF"/>
        <w:sz w:val="9"/>
        <w:szCs w:val="9"/>
        <w:u w:color="0000FF"/>
      </w:rPr>
      <w:t xml:space="preserve"> KONSERVANDO  NATURALESA  PA  MEDIO  DI  MANEHO  SANO   </w:t>
    </w:r>
    <w:r>
      <w:rPr>
        <w:rFonts w:ascii="Arial Rounded MT Bold" w:eastAsia="Arial Rounded MT Bold" w:hAnsi="Arial Rounded MT Bold" w:cs="Arial Rounded MT Bold"/>
        <w:noProof/>
        <w:color w:val="0000FF"/>
        <w:sz w:val="9"/>
        <w:szCs w:val="9"/>
        <w:u w:color="0000FF"/>
        <w:lang w:val="en-GB" w:eastAsia="en-GB"/>
      </w:rPr>
      <w:drawing>
        <wp:inline distT="0" distB="0" distL="0" distR="0" wp14:anchorId="56BF2C69" wp14:editId="7F17A550">
          <wp:extent cx="100965" cy="100965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d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" cy="10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Rounded MT Bold"/>
        <w:color w:val="0000FF"/>
        <w:sz w:val="9"/>
        <w:szCs w:val="9"/>
        <w:u w:color="0000FF"/>
      </w:rPr>
      <w:t xml:space="preserve">   NATUUR BEHOUD  DOOR  VERANTWOORD  BEHEER   </w:t>
    </w:r>
    <w:r>
      <w:rPr>
        <w:rFonts w:ascii="Arial Rounded MT Bold" w:eastAsia="Arial Rounded MT Bold" w:hAnsi="Arial Rounded MT Bold" w:cs="Arial Rounded MT Bold"/>
        <w:noProof/>
        <w:color w:val="0000FF"/>
        <w:sz w:val="9"/>
        <w:szCs w:val="9"/>
        <w:u w:color="0000FF"/>
        <w:lang w:val="en-GB" w:eastAsia="en-GB"/>
      </w:rPr>
      <w:drawing>
        <wp:inline distT="0" distB="0" distL="0" distR="0" wp14:anchorId="492DE0DA" wp14:editId="0017EF87">
          <wp:extent cx="100965" cy="10096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.pdf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" cy="10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Rounded MT Bold"/>
        <w:color w:val="0000FF"/>
        <w:sz w:val="9"/>
        <w:szCs w:val="9"/>
        <w:u w:color="0000FF"/>
      </w:rPr>
      <w:t xml:space="preserve">     NATURE  CONSERVATION  THROUGH  SOUND MANAGEMENT  </w:t>
    </w:r>
    <w:r>
      <w:rPr>
        <w:rFonts w:ascii="Arial Rounded MT Bold" w:eastAsia="Arial Rounded MT Bold" w:hAnsi="Arial Rounded MT Bold" w:cs="Arial Rounded MT Bold"/>
        <w:noProof/>
        <w:color w:val="0000FF"/>
        <w:sz w:val="9"/>
        <w:szCs w:val="9"/>
        <w:u w:color="0000FF"/>
        <w:lang w:val="en-GB" w:eastAsia="en-GB"/>
      </w:rPr>
      <w:drawing>
        <wp:inline distT="0" distB="0" distL="0" distR="0" wp14:anchorId="314CC9D6" wp14:editId="69E7EEA2">
          <wp:extent cx="100965" cy="100965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.pdf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" cy="10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E092C51" w14:textId="068CCCE4" w:rsidR="00096883" w:rsidRDefault="00096883">
    <w:pPr>
      <w:pStyle w:val="Footer"/>
      <w:spacing w:line="360" w:lineRule="auto"/>
      <w:jc w:val="center"/>
      <w:rPr>
        <w:rFonts w:ascii="Arial Rounded MT Bold" w:eastAsia="Arial Rounded MT Bold" w:hAnsi="Arial Rounded MT Bold" w:cs="Arial Rounded MT Bold"/>
        <w:color w:val="808080"/>
        <w:sz w:val="11"/>
        <w:szCs w:val="11"/>
        <w:u w:color="808080"/>
      </w:rPr>
    </w:pPr>
    <w:r>
      <w:rPr>
        <w:rFonts w:ascii="Arial Rounded MT Bold"/>
        <w:color w:val="808080"/>
        <w:sz w:val="11"/>
        <w:szCs w:val="11"/>
        <w:u w:color="808080"/>
      </w:rPr>
      <w:t xml:space="preserve">PO Box 368 </w:t>
    </w:r>
    <w:r>
      <w:rPr>
        <w:rFonts w:hAnsi="Arial Rounded MT Bold"/>
        <w:color w:val="808080"/>
        <w:sz w:val="11"/>
        <w:szCs w:val="11"/>
        <w:u w:color="808080"/>
      </w:rPr>
      <w:t>–</w:t>
    </w:r>
    <w:r>
      <w:rPr>
        <w:rFonts w:hAnsi="Arial Rounded MT Bold"/>
        <w:color w:val="808080"/>
        <w:sz w:val="11"/>
        <w:szCs w:val="11"/>
        <w:u w:color="808080"/>
      </w:rPr>
      <w:t xml:space="preserve"> </w:t>
    </w:r>
    <w:r>
      <w:rPr>
        <w:rFonts w:ascii="Arial Rounded MT Bold"/>
        <w:color w:val="808080"/>
        <w:sz w:val="11"/>
        <w:szCs w:val="11"/>
        <w:u w:color="808080"/>
      </w:rPr>
      <w:t xml:space="preserve">Bonaire, </w:t>
    </w:r>
    <w:r w:rsidR="00F830EA">
      <w:rPr>
        <w:rFonts w:ascii="Arial Rounded MT Bold"/>
        <w:color w:val="808080"/>
        <w:sz w:val="11"/>
        <w:szCs w:val="11"/>
        <w:u w:color="808080"/>
      </w:rPr>
      <w:t>Dutch Caribbean</w:t>
    </w:r>
    <w:r>
      <w:rPr>
        <w:rFonts w:ascii="Arial Rounded MT Bold"/>
        <w:color w:val="808080"/>
        <w:sz w:val="11"/>
        <w:szCs w:val="11"/>
        <w:u w:color="808080"/>
      </w:rPr>
      <w:t xml:space="preserve"> </w:t>
    </w:r>
    <w:r>
      <w:rPr>
        <w:rFonts w:hAnsi="Arial Rounded MT Bold"/>
        <w:color w:val="808080"/>
        <w:sz w:val="11"/>
        <w:szCs w:val="11"/>
        <w:u w:color="808080"/>
      </w:rPr>
      <w:t>–</w:t>
    </w:r>
    <w:r>
      <w:rPr>
        <w:rFonts w:hAnsi="Arial Rounded MT Bold"/>
        <w:color w:val="808080"/>
        <w:sz w:val="11"/>
        <w:szCs w:val="11"/>
        <w:u w:color="808080"/>
      </w:rPr>
      <w:t xml:space="preserve"> </w:t>
    </w:r>
    <w:r>
      <w:rPr>
        <w:rFonts w:ascii="Arial Rounded MT Bold"/>
        <w:color w:val="808080"/>
        <w:sz w:val="11"/>
        <w:szCs w:val="11"/>
        <w:u w:color="808080"/>
      </w:rPr>
      <w:t xml:space="preserve">Tel (599) 717 8444 </w:t>
    </w:r>
    <w:r>
      <w:rPr>
        <w:rFonts w:hAnsi="Arial Rounded MT Bold"/>
        <w:color w:val="808080"/>
        <w:sz w:val="11"/>
        <w:szCs w:val="11"/>
        <w:u w:color="808080"/>
      </w:rPr>
      <w:t>–</w:t>
    </w:r>
    <w:r>
      <w:rPr>
        <w:rFonts w:hAnsi="Arial Rounded MT Bold"/>
        <w:color w:val="808080"/>
        <w:sz w:val="11"/>
        <w:szCs w:val="11"/>
        <w:u w:color="808080"/>
      </w:rPr>
      <w:t xml:space="preserve"> </w:t>
    </w:r>
    <w:r>
      <w:rPr>
        <w:rFonts w:ascii="Arial Rounded MT Bold"/>
        <w:color w:val="808080"/>
        <w:sz w:val="11"/>
        <w:szCs w:val="11"/>
        <w:u w:color="808080"/>
      </w:rPr>
      <w:t xml:space="preserve">Fax (599) 717 7318 </w:t>
    </w:r>
    <w:r>
      <w:rPr>
        <w:rFonts w:hAnsi="Arial Rounded MT Bold"/>
        <w:color w:val="808080"/>
        <w:sz w:val="11"/>
        <w:szCs w:val="11"/>
        <w:u w:color="808080"/>
      </w:rPr>
      <w:t>–</w:t>
    </w:r>
    <w:r>
      <w:rPr>
        <w:rFonts w:hAnsi="Arial Rounded MT Bold"/>
        <w:color w:val="808080"/>
        <w:sz w:val="11"/>
        <w:szCs w:val="11"/>
        <w:u w:color="808080"/>
      </w:rPr>
      <w:t xml:space="preserve">  </w:t>
    </w:r>
    <w:r>
      <w:rPr>
        <w:rFonts w:ascii="Arial Rounded MT Bold"/>
        <w:color w:val="808080"/>
        <w:sz w:val="11"/>
        <w:szCs w:val="11"/>
        <w:u w:color="808080"/>
      </w:rPr>
      <w:t>E-mail</w:t>
    </w:r>
    <w:r w:rsidR="009B3AF6">
      <w:rPr>
        <w:rFonts w:ascii="Arial Rounded MT Bold"/>
        <w:color w:val="808080"/>
        <w:sz w:val="11"/>
        <w:szCs w:val="11"/>
        <w:u w:color="808080"/>
      </w:rPr>
      <w:t xml:space="preserve"> info</w:t>
    </w:r>
    <w:r w:rsidR="00F830EA">
      <w:rPr>
        <w:rFonts w:ascii="Arial Rounded MT Bold"/>
        <w:color w:val="808080"/>
        <w:sz w:val="11"/>
        <w:szCs w:val="11"/>
        <w:u w:color="808080"/>
      </w:rPr>
      <w:t>@stinapa.org</w:t>
    </w:r>
    <w:r>
      <w:rPr>
        <w:rFonts w:ascii="Arial Rounded MT Bold"/>
        <w:color w:val="808080"/>
        <w:sz w:val="11"/>
        <w:szCs w:val="11"/>
        <w:u w:val="single" w:color="808080"/>
      </w:rPr>
      <w:t xml:space="preserve"> </w:t>
    </w:r>
    <w:r>
      <w:rPr>
        <w:rFonts w:ascii="Arial Rounded MT Bold"/>
        <w:color w:val="808080"/>
        <w:sz w:val="11"/>
        <w:szCs w:val="11"/>
        <w:u w:color="808080"/>
      </w:rPr>
      <w:t xml:space="preserve">- Website: </w:t>
    </w:r>
    <w:hyperlink r:id="rId5" w:history="1">
      <w:r>
        <w:rPr>
          <w:rStyle w:val="Hyperlink1"/>
        </w:rPr>
        <w:t>www.stinapa.org</w:t>
      </w:r>
    </w:hyperlink>
  </w:p>
  <w:p w14:paraId="60F5CFC1" w14:textId="77777777" w:rsidR="00096883" w:rsidRDefault="00096883">
    <w:pPr>
      <w:pStyle w:val="Footer"/>
      <w:spacing w:line="360" w:lineRule="auto"/>
      <w:jc w:val="center"/>
    </w:pPr>
    <w:r>
      <w:rPr>
        <w:rFonts w:ascii="Arial Rounded MT Bold"/>
        <w:color w:val="808080"/>
        <w:sz w:val="11"/>
        <w:szCs w:val="11"/>
        <w:u w:color="808080"/>
      </w:rPr>
      <w:t xml:space="preserve">Banks: MCB acc.nr. 868.420.00 </w:t>
    </w:r>
    <w:r>
      <w:rPr>
        <w:rFonts w:hAnsi="Arial Rounded MT Bold"/>
        <w:color w:val="808080"/>
        <w:sz w:val="11"/>
        <w:szCs w:val="11"/>
        <w:u w:color="808080"/>
      </w:rPr>
      <w:t>–</w:t>
    </w:r>
    <w:r>
      <w:rPr>
        <w:rFonts w:hAnsi="Arial Rounded MT Bold"/>
        <w:color w:val="808080"/>
        <w:sz w:val="11"/>
        <w:szCs w:val="11"/>
        <w:u w:color="808080"/>
      </w:rPr>
      <w:t xml:space="preserve">  </w:t>
    </w:r>
    <w:r>
      <w:rPr>
        <w:rFonts w:ascii="Arial Rounded MT Bold"/>
        <w:color w:val="808080"/>
        <w:sz w:val="11"/>
        <w:szCs w:val="11"/>
        <w:u w:color="808080"/>
      </w:rPr>
      <w:t>RBC acc.nr. 8400000023068753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A833" w14:textId="77777777" w:rsidR="006E6BB6" w:rsidRDefault="006E6BB6">
      <w:r>
        <w:separator/>
      </w:r>
    </w:p>
  </w:footnote>
  <w:footnote w:type="continuationSeparator" w:id="0">
    <w:p w14:paraId="5075A116" w14:textId="77777777" w:rsidR="006E6BB6" w:rsidRDefault="006E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E2C84" w14:textId="77777777" w:rsidR="00096883" w:rsidRDefault="00096883">
    <w:pPr>
      <w:jc w:val="center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659EA998" wp14:editId="12DD18CB">
          <wp:simplePos x="0" y="0"/>
          <wp:positionH relativeFrom="page">
            <wp:posOffset>3771900</wp:posOffset>
          </wp:positionH>
          <wp:positionV relativeFrom="page">
            <wp:posOffset>10274299</wp:posOffset>
          </wp:positionV>
          <wp:extent cx="2171700" cy="198121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981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470CDECA" wp14:editId="53CBCA51">
          <wp:simplePos x="0" y="0"/>
          <wp:positionH relativeFrom="page">
            <wp:posOffset>2285999</wp:posOffset>
          </wp:positionH>
          <wp:positionV relativeFrom="page">
            <wp:posOffset>10274300</wp:posOffset>
          </wp:positionV>
          <wp:extent cx="1327786" cy="173355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173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4C1D6496" wp14:editId="1EA89C32">
          <wp:extent cx="3077916" cy="58104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inapa logo 2013.jpe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916" cy="581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69C773E" w14:textId="77777777" w:rsidR="00817167" w:rsidRDefault="0081716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63"/>
    <w:rsid w:val="000258C6"/>
    <w:rsid w:val="00060BF0"/>
    <w:rsid w:val="00096883"/>
    <w:rsid w:val="00207763"/>
    <w:rsid w:val="00220FE7"/>
    <w:rsid w:val="002359A2"/>
    <w:rsid w:val="00397063"/>
    <w:rsid w:val="004470DC"/>
    <w:rsid w:val="00507783"/>
    <w:rsid w:val="00554734"/>
    <w:rsid w:val="00570888"/>
    <w:rsid w:val="005C1E4D"/>
    <w:rsid w:val="00620F6A"/>
    <w:rsid w:val="006904E2"/>
    <w:rsid w:val="006E6BB6"/>
    <w:rsid w:val="007355AD"/>
    <w:rsid w:val="0078475A"/>
    <w:rsid w:val="007D06B8"/>
    <w:rsid w:val="007D23E3"/>
    <w:rsid w:val="00817167"/>
    <w:rsid w:val="008566EE"/>
    <w:rsid w:val="009B3AF6"/>
    <w:rsid w:val="009C729E"/>
    <w:rsid w:val="00A24F4D"/>
    <w:rsid w:val="00A55872"/>
    <w:rsid w:val="00A944A2"/>
    <w:rsid w:val="00AC2DB7"/>
    <w:rsid w:val="00B22345"/>
    <w:rsid w:val="00C04477"/>
    <w:rsid w:val="00D07ADA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DDA2A"/>
  <w15:docId w15:val="{DB552133-1B80-4E84-BC7F-80E364A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Rounded MT Bold" w:eastAsia="Arial Rounded MT Bold" w:hAnsi="Arial Rounded MT Bold" w:cs="Arial Rounded MT Bold"/>
      <w:color w:val="0000FF"/>
      <w:sz w:val="11"/>
      <w:szCs w:val="11"/>
      <w:u w:val="single" w:color="0000FF"/>
    </w:rPr>
  </w:style>
  <w:style w:type="character" w:customStyle="1" w:styleId="Hyperlink1">
    <w:name w:val="Hyperlink.1"/>
    <w:basedOn w:val="Link"/>
    <w:rPr>
      <w:rFonts w:ascii="Arial Rounded MT Bold" w:eastAsia="Arial Rounded MT Bold" w:hAnsi="Arial Rounded MT Bold" w:cs="Arial Rounded MT Bold"/>
      <w:color w:val="808080"/>
      <w:sz w:val="11"/>
      <w:szCs w:val="11"/>
      <w:u w:val="single" w:color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E7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pple-converted-space">
    <w:name w:val="apple-converted-space"/>
    <w:basedOn w:val="DefaultParagraphFont"/>
    <w:rsid w:val="00554734"/>
  </w:style>
  <w:style w:type="paragraph" w:styleId="Header">
    <w:name w:val="header"/>
    <w:basedOn w:val="Normal"/>
    <w:link w:val="HeaderChar"/>
    <w:uiPriority w:val="99"/>
    <w:unhideWhenUsed/>
    <w:rsid w:val="00817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67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stinapa.org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A6AEC1BD.dotm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Verweij, Peter</cp:lastModifiedBy>
  <cp:revision>6</cp:revision>
  <dcterms:created xsi:type="dcterms:W3CDTF">2016-10-05T12:55:00Z</dcterms:created>
  <dcterms:modified xsi:type="dcterms:W3CDTF">2018-02-27T12:12:00Z</dcterms:modified>
</cp:coreProperties>
</file>