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B9" w:rsidRDefault="007C5F9D">
      <w:r>
        <w:rPr>
          <w:noProof/>
          <w:lang w:val="en-GB" w:eastAsia="en-GB"/>
        </w:rPr>
        <w:drawing>
          <wp:inline distT="0" distB="0" distL="0" distR="0" wp14:anchorId="7BAC99D1" wp14:editId="4CD1DDF0">
            <wp:extent cx="3881532" cy="3975653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994" t="29692" r="24913" b="8228"/>
                    <a:stretch/>
                  </pic:blipFill>
                  <pic:spPr bwMode="auto">
                    <a:xfrm>
                      <a:off x="0" y="0"/>
                      <a:ext cx="3886169" cy="3980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5F9D" w:rsidRPr="007C5F9D" w:rsidRDefault="007C5F9D">
      <w:pPr>
        <w:rPr>
          <w:lang w:val="en-GB"/>
        </w:rPr>
      </w:pPr>
      <w:proofErr w:type="spellStart"/>
      <w:r w:rsidRPr="007C5F9D">
        <w:rPr>
          <w:lang w:val="en-GB"/>
        </w:rPr>
        <w:t>Uit</w:t>
      </w:r>
      <w:proofErr w:type="spellEnd"/>
      <w:r w:rsidRPr="007C5F9D">
        <w:rPr>
          <w:lang w:val="en-GB"/>
        </w:rPr>
        <w:t xml:space="preserve"> </w:t>
      </w:r>
      <w:proofErr w:type="spellStart"/>
      <w:r>
        <w:rPr>
          <w:lang w:val="en-GB"/>
        </w:rPr>
        <w:t>B</w:t>
      </w:r>
      <w:r w:rsidRPr="007C5F9D">
        <w:rPr>
          <w:lang w:val="en-GB"/>
        </w:rPr>
        <w:t>oldingh</w:t>
      </w:r>
      <w:proofErr w:type="spellEnd"/>
      <w:r w:rsidRPr="007C5F9D">
        <w:rPr>
          <w:lang w:val="en-GB"/>
        </w:rPr>
        <w:t xml:space="preserve"> The Flora of the Dutch West Indian Islands vol.2</w:t>
      </w:r>
    </w:p>
    <w:sectPr w:rsidR="007C5F9D" w:rsidRPr="007C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9D"/>
    <w:rsid w:val="0009455B"/>
    <w:rsid w:val="0042474E"/>
    <w:rsid w:val="006A5F3F"/>
    <w:rsid w:val="007C5F9D"/>
    <w:rsid w:val="00F0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147C"/>
  <w15:chartTrackingRefBased/>
  <w15:docId w15:val="{CCDC6764-BE38-4CB7-B9A3-8046F05F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F9F583FF.dotm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John</dc:creator>
  <cp:keywords/>
  <dc:description/>
  <cp:lastModifiedBy>Janssen, John</cp:lastModifiedBy>
  <cp:revision>1</cp:revision>
  <cp:lastPrinted>2018-11-16T08:20:00Z</cp:lastPrinted>
  <dcterms:created xsi:type="dcterms:W3CDTF">2018-11-16T08:19:00Z</dcterms:created>
  <dcterms:modified xsi:type="dcterms:W3CDTF">2018-11-16T08:20:00Z</dcterms:modified>
</cp:coreProperties>
</file>